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9D" w:rsidRPr="00095E9D" w:rsidRDefault="00095E9D" w:rsidP="0009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E9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84110" cy="598170"/>
                <wp:effectExtent l="0" t="2486025" r="0" b="24593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484110" cy="5981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E9D" w:rsidRDefault="00095E9D" w:rsidP="00095E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Holy Family Primary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89.3pt;height:47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095E9D" w:rsidRDefault="00095E9D" w:rsidP="00095E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Holy Family Primary School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718"/>
        <w:gridCol w:w="4336"/>
        <w:gridCol w:w="2410"/>
      </w:tblGrid>
      <w:tr w:rsidR="00095E9D" w:rsidRPr="00095E9D" w:rsidTr="003850B4">
        <w:tc>
          <w:tcPr>
            <w:tcW w:w="2718" w:type="dxa"/>
          </w:tcPr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95E9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</w:t>
            </w:r>
            <w:r w:rsidRPr="00095E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D6E49AB" wp14:editId="0B0D307E">
                  <wp:extent cx="1028700" cy="962025"/>
                  <wp:effectExtent l="0" t="0" r="0" b="9525"/>
                  <wp:docPr id="1" name="Picture 1" descr="hfcrestne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fcrestne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</w:tcPr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095E9D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SOUTH EASTERN EDUCATION AND LIBRARY BOARD</w:t>
            </w:r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095E9D">
                  <w:rPr>
                    <w:rFonts w:ascii="Times New Roman" w:eastAsia="Times New Roman" w:hAnsi="Times New Roman" w:cs="Times New Roman"/>
                    <w:b/>
                    <w:sz w:val="28"/>
                    <w:szCs w:val="20"/>
                    <w:lang w:eastAsia="en-GB"/>
                  </w:rPr>
                  <w:t>HOLY</w:t>
                </w:r>
              </w:smartTag>
              <w:r w:rsidRPr="00095E9D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095E9D">
                  <w:rPr>
                    <w:rFonts w:ascii="Times New Roman" w:eastAsia="Times New Roman" w:hAnsi="Times New Roman" w:cs="Times New Roman"/>
                    <w:b/>
                    <w:sz w:val="28"/>
                    <w:szCs w:val="20"/>
                    <w:lang w:eastAsia="en-GB"/>
                  </w:rPr>
                  <w:t>FAMILY</w:t>
                </w:r>
              </w:smartTag>
              <w:r w:rsidRPr="00095E9D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095E9D">
                  <w:rPr>
                    <w:rFonts w:ascii="Times New Roman" w:eastAsia="Times New Roman" w:hAnsi="Times New Roman" w:cs="Times New Roman"/>
                    <w:b/>
                    <w:sz w:val="28"/>
                    <w:szCs w:val="20"/>
                    <w:lang w:eastAsia="en-GB"/>
                  </w:rPr>
                  <w:t>PRIMARY SCHOOL</w:t>
                </w:r>
              </w:smartTag>
            </w:smartTag>
          </w:p>
        </w:tc>
        <w:tc>
          <w:tcPr>
            <w:tcW w:w="2410" w:type="dxa"/>
          </w:tcPr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5E9D" w:rsidRPr="00095E9D" w:rsidTr="003850B4">
        <w:tc>
          <w:tcPr>
            <w:tcW w:w="2718" w:type="dxa"/>
          </w:tcPr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95E9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Principal:  Mr C Curran  B.Ed</w:t>
            </w:r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95E9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M.Ed  Dip.A.S.E</w:t>
            </w:r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95E9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Telephone:   Teconnaught</w:t>
            </w:r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95E9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(028)44830319</w:t>
            </w:r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6" w:type="dxa"/>
          </w:tcPr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095E9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  <w:t>1 Drumnaconagher Road</w:t>
                </w:r>
              </w:smartTag>
            </w:smartTag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95E9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Teconnaught</w:t>
            </w:r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95E9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Downpatrick</w:t>
            </w:r>
          </w:p>
          <w:p w:rsidR="00095E9D" w:rsidRPr="00095E9D" w:rsidRDefault="00095E9D" w:rsidP="00095E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95E9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BT30 9AN</w:t>
            </w:r>
          </w:p>
        </w:tc>
      </w:tr>
    </w:tbl>
    <w:p w:rsidR="00452BD5" w:rsidRDefault="00E603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</w:t>
      </w:r>
    </w:p>
    <w:p w:rsidR="00095E9D" w:rsidRDefault="00095E9D">
      <w:r>
        <w:t>Dear Parents</w:t>
      </w:r>
    </w:p>
    <w:p w:rsidR="00E60397" w:rsidRDefault="00095E9D" w:rsidP="00784854">
      <w:pPr>
        <w:jc w:val="both"/>
      </w:pPr>
      <w:r>
        <w:t>At present I am putting together an order for sc</w:t>
      </w:r>
      <w:r w:rsidR="00E60397">
        <w:t>hool uniforms for September 2020</w:t>
      </w:r>
      <w:r>
        <w:t xml:space="preserve">. </w:t>
      </w:r>
    </w:p>
    <w:p w:rsidR="00095E9D" w:rsidRDefault="00095E9D" w:rsidP="00784854">
      <w:pPr>
        <w:jc w:val="both"/>
      </w:pPr>
      <w:r>
        <w:t xml:space="preserve">Could you please complete the attached order form for your child/children and forward it to the school before </w:t>
      </w:r>
      <w:r w:rsidR="003777FC">
        <w:rPr>
          <w:b/>
        </w:rPr>
        <w:t>Friday 26</w:t>
      </w:r>
      <w:r w:rsidR="003777FC" w:rsidRPr="003777FC">
        <w:rPr>
          <w:b/>
          <w:vertAlign w:val="superscript"/>
        </w:rPr>
        <w:t>th</w:t>
      </w:r>
      <w:r w:rsidR="003777FC">
        <w:rPr>
          <w:b/>
        </w:rPr>
        <w:t xml:space="preserve"> June</w:t>
      </w:r>
      <w:r>
        <w:t>, together with a cheque in settlement.</w:t>
      </w:r>
    </w:p>
    <w:p w:rsidR="00E60397" w:rsidRDefault="00E60397" w:rsidP="00784854">
      <w:pPr>
        <w:jc w:val="both"/>
      </w:pPr>
      <w:r>
        <w:t xml:space="preserve">We are not placing any orders for the jogging bottoms until we can </w:t>
      </w:r>
      <w:r w:rsidR="003777FC">
        <w:t>have sourced</w:t>
      </w:r>
      <w:r>
        <w:t xml:space="preserve"> </w:t>
      </w:r>
      <w:r w:rsidR="003777FC">
        <w:t xml:space="preserve">an </w:t>
      </w:r>
      <w:r>
        <w:t>alternatives styles.</w:t>
      </w:r>
    </w:p>
    <w:p w:rsidR="00095E9D" w:rsidRDefault="00095E9D" w:rsidP="00784854">
      <w:pPr>
        <w:jc w:val="both"/>
      </w:pPr>
      <w:r>
        <w:t>Thank you for your co-operation.</w:t>
      </w:r>
    </w:p>
    <w:p w:rsidR="00095E9D" w:rsidRDefault="00095E9D" w:rsidP="00784854">
      <w:pPr>
        <w:jc w:val="both"/>
      </w:pPr>
      <w:r>
        <w:t>Yours sincerely</w:t>
      </w:r>
    </w:p>
    <w:p w:rsidR="003A5B0E" w:rsidRDefault="003A5B0E" w:rsidP="003A5B0E">
      <w:pPr>
        <w:jc w:val="both"/>
        <w:rPr>
          <w:rFonts w:ascii="Script MT Bold" w:hAnsi="Script MT Bold"/>
        </w:rPr>
      </w:pPr>
      <w:r>
        <w:rPr>
          <w:rFonts w:ascii="Script MT Bold" w:hAnsi="Script MT Bold"/>
        </w:rPr>
        <w:t>Christopher Curran</w:t>
      </w:r>
    </w:p>
    <w:p w:rsidR="00095E9D" w:rsidRPr="003A5B0E" w:rsidRDefault="00095E9D" w:rsidP="003A5B0E">
      <w:pPr>
        <w:jc w:val="both"/>
        <w:rPr>
          <w:rFonts w:ascii="Script MT Bold" w:hAnsi="Script MT Bold"/>
        </w:rPr>
      </w:pPr>
      <w:r>
        <w:t>__________________________</w:t>
      </w:r>
    </w:p>
    <w:p w:rsidR="00095E9D" w:rsidRPr="00095E9D" w:rsidRDefault="00095E9D" w:rsidP="00095E9D">
      <w:pPr>
        <w:pStyle w:val="NoSpacing"/>
        <w:rPr>
          <w:b/>
        </w:rPr>
      </w:pPr>
      <w:r w:rsidRPr="00095E9D">
        <w:rPr>
          <w:b/>
        </w:rPr>
        <w:t>Christopher Curran</w:t>
      </w:r>
    </w:p>
    <w:p w:rsidR="00095E9D" w:rsidRDefault="00095E9D" w:rsidP="00095E9D">
      <w:pPr>
        <w:pStyle w:val="NoSpacing"/>
        <w:rPr>
          <w:b/>
        </w:rPr>
      </w:pPr>
      <w:r w:rsidRPr="00095E9D">
        <w:rPr>
          <w:b/>
        </w:rPr>
        <w:t>Principal</w:t>
      </w:r>
    </w:p>
    <w:p w:rsidR="00095E9D" w:rsidRDefault="00095E9D" w:rsidP="00095E9D">
      <w:pPr>
        <w:pStyle w:val="NoSpacing"/>
        <w:rPr>
          <w:b/>
        </w:rPr>
      </w:pPr>
      <w:r>
        <w:rPr>
          <w:b/>
        </w:rPr>
        <w:t>__________________________________________________________________________________</w:t>
      </w:r>
    </w:p>
    <w:p w:rsidR="003A5B0E" w:rsidRDefault="003A5B0E" w:rsidP="00095E9D">
      <w:pPr>
        <w:pStyle w:val="NoSpacing"/>
      </w:pPr>
    </w:p>
    <w:p w:rsidR="003A5B0E" w:rsidRDefault="003A5B0E" w:rsidP="00095E9D">
      <w:pPr>
        <w:pStyle w:val="NoSpacing"/>
      </w:pPr>
    </w:p>
    <w:p w:rsidR="00095E9D" w:rsidRDefault="00E60397" w:rsidP="00095E9D">
      <w:pPr>
        <w:pStyle w:val="NoSpacing"/>
      </w:pPr>
      <w:bookmarkStart w:id="0" w:name="_GoBack"/>
      <w:bookmarkEnd w:id="0"/>
      <w:r>
        <w:t>Sweatshirts £10.50</w:t>
      </w:r>
      <w:r w:rsidR="003777FC">
        <w:t xml:space="preserve">       </w:t>
      </w:r>
      <w:r w:rsidR="009F527C">
        <w:t>Polo Shirt £</w:t>
      </w:r>
      <w:r w:rsidR="0078128F">
        <w:t>9.00</w:t>
      </w:r>
      <w:r w:rsidR="003777FC">
        <w:tab/>
        <w:t xml:space="preserve">    </w:t>
      </w:r>
      <w:r w:rsidR="00B95471">
        <w:t>Jackets £17.00</w:t>
      </w:r>
      <w:r w:rsidR="003777FC">
        <w:t xml:space="preserve">     Homework Folders £7.00</w:t>
      </w:r>
    </w:p>
    <w:p w:rsidR="009F527C" w:rsidRPr="00784854" w:rsidRDefault="009F527C" w:rsidP="00095E9D">
      <w:pPr>
        <w:pStyle w:val="NoSpacing"/>
        <w:rPr>
          <w:sz w:val="12"/>
          <w:szCs w:val="12"/>
        </w:rPr>
      </w:pPr>
    </w:p>
    <w:p w:rsidR="009F527C" w:rsidRDefault="009F527C" w:rsidP="00095E9D">
      <w:pPr>
        <w:pStyle w:val="NoSpacing"/>
      </w:pPr>
      <w:r>
        <w:t>Name of Child: ___________________________________________________</w:t>
      </w:r>
    </w:p>
    <w:p w:rsidR="009F527C" w:rsidRPr="00292C49" w:rsidRDefault="009F527C" w:rsidP="00095E9D">
      <w:pPr>
        <w:pStyle w:val="NoSpacing"/>
        <w:rPr>
          <w:sz w:val="16"/>
          <w:szCs w:val="16"/>
        </w:rPr>
      </w:pPr>
    </w:p>
    <w:p w:rsidR="009F527C" w:rsidRDefault="009F527C" w:rsidP="00095E9D">
      <w:pPr>
        <w:pStyle w:val="NoSpacing"/>
      </w:pPr>
      <w:r>
        <w:t>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809"/>
        <w:gridCol w:w="846"/>
        <w:gridCol w:w="847"/>
        <w:gridCol w:w="987"/>
        <w:gridCol w:w="987"/>
        <w:gridCol w:w="1832"/>
        <w:gridCol w:w="1503"/>
      </w:tblGrid>
      <w:tr w:rsidR="009F527C" w:rsidTr="00292C49">
        <w:tc>
          <w:tcPr>
            <w:tcW w:w="1167" w:type="dxa"/>
          </w:tcPr>
          <w:p w:rsidR="009F527C" w:rsidRDefault="009F527C" w:rsidP="00292C49">
            <w:pPr>
              <w:pStyle w:val="NoSpacing"/>
              <w:jc w:val="center"/>
            </w:pPr>
            <w:r>
              <w:t>Size</w:t>
            </w:r>
          </w:p>
        </w:tc>
        <w:tc>
          <w:tcPr>
            <w:tcW w:w="813" w:type="dxa"/>
          </w:tcPr>
          <w:p w:rsidR="009F527C" w:rsidRDefault="009F527C" w:rsidP="00292C49">
            <w:pPr>
              <w:pStyle w:val="NoSpacing"/>
              <w:jc w:val="center"/>
            </w:pPr>
            <w:r>
              <w:t>3-4</w:t>
            </w:r>
          </w:p>
        </w:tc>
        <w:tc>
          <w:tcPr>
            <w:tcW w:w="850" w:type="dxa"/>
          </w:tcPr>
          <w:p w:rsidR="009F527C" w:rsidRDefault="009F527C" w:rsidP="00292C49">
            <w:pPr>
              <w:pStyle w:val="NoSpacing"/>
              <w:jc w:val="center"/>
            </w:pPr>
            <w:r>
              <w:t>5-6</w:t>
            </w:r>
          </w:p>
        </w:tc>
        <w:tc>
          <w:tcPr>
            <w:tcW w:w="851" w:type="dxa"/>
          </w:tcPr>
          <w:p w:rsidR="009F527C" w:rsidRDefault="009F527C" w:rsidP="00292C49">
            <w:pPr>
              <w:pStyle w:val="NoSpacing"/>
              <w:jc w:val="center"/>
            </w:pPr>
            <w:r>
              <w:t>7-8</w:t>
            </w:r>
          </w:p>
        </w:tc>
        <w:tc>
          <w:tcPr>
            <w:tcW w:w="992" w:type="dxa"/>
          </w:tcPr>
          <w:p w:rsidR="009F527C" w:rsidRDefault="009F527C" w:rsidP="00292C49">
            <w:pPr>
              <w:pStyle w:val="NoSpacing"/>
              <w:jc w:val="center"/>
            </w:pPr>
            <w:r>
              <w:t>9-11</w:t>
            </w:r>
          </w:p>
        </w:tc>
        <w:tc>
          <w:tcPr>
            <w:tcW w:w="992" w:type="dxa"/>
          </w:tcPr>
          <w:p w:rsidR="009F527C" w:rsidRDefault="009F527C" w:rsidP="00292C49">
            <w:pPr>
              <w:pStyle w:val="NoSpacing"/>
              <w:jc w:val="center"/>
            </w:pPr>
            <w:r>
              <w:t>12-13</w:t>
            </w:r>
          </w:p>
        </w:tc>
        <w:tc>
          <w:tcPr>
            <w:tcW w:w="1843" w:type="dxa"/>
          </w:tcPr>
          <w:p w:rsidR="009F527C" w:rsidRDefault="009F527C" w:rsidP="00292C49">
            <w:pPr>
              <w:pStyle w:val="NoSpacing"/>
              <w:jc w:val="center"/>
            </w:pPr>
            <w:r>
              <w:t>Small Adult</w:t>
            </w:r>
          </w:p>
        </w:tc>
        <w:tc>
          <w:tcPr>
            <w:tcW w:w="1508" w:type="dxa"/>
          </w:tcPr>
          <w:p w:rsidR="009F527C" w:rsidRDefault="009F527C" w:rsidP="00292C49">
            <w:pPr>
              <w:pStyle w:val="NoSpacing"/>
              <w:jc w:val="center"/>
            </w:pPr>
            <w:r>
              <w:t>Amount Paid</w:t>
            </w:r>
          </w:p>
        </w:tc>
      </w:tr>
      <w:tr w:rsidR="009F527C" w:rsidTr="00292C49">
        <w:tc>
          <w:tcPr>
            <w:tcW w:w="1167" w:type="dxa"/>
          </w:tcPr>
          <w:p w:rsidR="009F527C" w:rsidRDefault="009F527C" w:rsidP="00095E9D">
            <w:pPr>
              <w:pStyle w:val="NoSpacing"/>
            </w:pPr>
            <w:r>
              <w:t>Sweatshirt</w:t>
            </w:r>
          </w:p>
        </w:tc>
        <w:tc>
          <w:tcPr>
            <w:tcW w:w="813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850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851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992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992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1843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1508" w:type="dxa"/>
          </w:tcPr>
          <w:p w:rsidR="009F527C" w:rsidRDefault="009F527C" w:rsidP="00095E9D">
            <w:pPr>
              <w:pStyle w:val="NoSpacing"/>
            </w:pPr>
          </w:p>
        </w:tc>
      </w:tr>
      <w:tr w:rsidR="009F527C" w:rsidTr="00292C49">
        <w:tc>
          <w:tcPr>
            <w:tcW w:w="1167" w:type="dxa"/>
          </w:tcPr>
          <w:p w:rsidR="009F527C" w:rsidRDefault="009F527C" w:rsidP="00095E9D">
            <w:pPr>
              <w:pStyle w:val="NoSpacing"/>
            </w:pPr>
            <w:r>
              <w:t>Polo Shirt</w:t>
            </w:r>
          </w:p>
        </w:tc>
        <w:tc>
          <w:tcPr>
            <w:tcW w:w="813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850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851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992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992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1843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1508" w:type="dxa"/>
          </w:tcPr>
          <w:p w:rsidR="009F527C" w:rsidRDefault="009F527C" w:rsidP="00095E9D">
            <w:pPr>
              <w:pStyle w:val="NoSpacing"/>
            </w:pPr>
          </w:p>
        </w:tc>
      </w:tr>
      <w:tr w:rsidR="009F527C" w:rsidTr="00292C49">
        <w:tc>
          <w:tcPr>
            <w:tcW w:w="1167" w:type="dxa"/>
          </w:tcPr>
          <w:p w:rsidR="009F527C" w:rsidRDefault="009F527C" w:rsidP="00095E9D">
            <w:pPr>
              <w:pStyle w:val="NoSpacing"/>
            </w:pPr>
            <w:r>
              <w:t>Jacket</w:t>
            </w:r>
          </w:p>
        </w:tc>
        <w:tc>
          <w:tcPr>
            <w:tcW w:w="813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850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851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992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992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1843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1508" w:type="dxa"/>
          </w:tcPr>
          <w:p w:rsidR="009F527C" w:rsidRDefault="009F527C" w:rsidP="00095E9D">
            <w:pPr>
              <w:pStyle w:val="NoSpacing"/>
            </w:pPr>
          </w:p>
        </w:tc>
      </w:tr>
      <w:tr w:rsidR="009F527C" w:rsidTr="00292C49">
        <w:tc>
          <w:tcPr>
            <w:tcW w:w="1167" w:type="dxa"/>
          </w:tcPr>
          <w:p w:rsidR="009F527C" w:rsidRDefault="003A5B0E" w:rsidP="00095E9D">
            <w:pPr>
              <w:pStyle w:val="NoSpacing"/>
            </w:pPr>
            <w:r>
              <w:t>Homework</w:t>
            </w:r>
          </w:p>
          <w:p w:rsidR="003A5B0E" w:rsidRDefault="003A5B0E" w:rsidP="00095E9D">
            <w:pPr>
              <w:pStyle w:val="NoSpacing"/>
            </w:pPr>
            <w:r>
              <w:t>Folders</w:t>
            </w:r>
          </w:p>
        </w:tc>
        <w:tc>
          <w:tcPr>
            <w:tcW w:w="813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850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851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992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992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1843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1508" w:type="dxa"/>
          </w:tcPr>
          <w:p w:rsidR="009F527C" w:rsidRDefault="009F527C" w:rsidP="00095E9D">
            <w:pPr>
              <w:pStyle w:val="NoSpacing"/>
            </w:pPr>
          </w:p>
        </w:tc>
      </w:tr>
      <w:tr w:rsidR="009F527C" w:rsidTr="00292C49">
        <w:tc>
          <w:tcPr>
            <w:tcW w:w="1167" w:type="dxa"/>
          </w:tcPr>
          <w:p w:rsidR="009F527C" w:rsidRDefault="003777FC" w:rsidP="00095E9D">
            <w:pPr>
              <w:pStyle w:val="NoSpacing"/>
            </w:pPr>
            <w:r>
              <w:t>Number ordered</w:t>
            </w:r>
          </w:p>
        </w:tc>
        <w:tc>
          <w:tcPr>
            <w:tcW w:w="813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850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851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992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992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1843" w:type="dxa"/>
          </w:tcPr>
          <w:p w:rsidR="009F527C" w:rsidRDefault="009F527C" w:rsidP="00095E9D">
            <w:pPr>
              <w:pStyle w:val="NoSpacing"/>
            </w:pPr>
          </w:p>
        </w:tc>
        <w:tc>
          <w:tcPr>
            <w:tcW w:w="1508" w:type="dxa"/>
          </w:tcPr>
          <w:p w:rsidR="009F527C" w:rsidRDefault="009F527C" w:rsidP="00095E9D">
            <w:pPr>
              <w:pStyle w:val="NoSpacing"/>
            </w:pPr>
          </w:p>
        </w:tc>
      </w:tr>
    </w:tbl>
    <w:p w:rsidR="009F527C" w:rsidRDefault="009F527C" w:rsidP="00095E9D">
      <w:pPr>
        <w:pStyle w:val="NoSpacing"/>
      </w:pPr>
      <w:r>
        <w:t>Please send payment with your order.</w:t>
      </w:r>
    </w:p>
    <w:p w:rsidR="00784854" w:rsidRPr="00784854" w:rsidRDefault="00784854" w:rsidP="00095E9D">
      <w:pPr>
        <w:pStyle w:val="NoSpacing"/>
        <w:rPr>
          <w:sz w:val="16"/>
          <w:szCs w:val="16"/>
        </w:rPr>
      </w:pPr>
    </w:p>
    <w:p w:rsidR="009F527C" w:rsidRPr="00095E9D" w:rsidRDefault="009F527C" w:rsidP="00095E9D">
      <w:pPr>
        <w:pStyle w:val="NoSpacing"/>
      </w:pPr>
      <w:r>
        <w:t>I enclose __________________________</w:t>
      </w:r>
      <w:r>
        <w:tab/>
        <w:t>Signed ______________________</w:t>
      </w:r>
    </w:p>
    <w:sectPr w:rsidR="009F527C" w:rsidRPr="00095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3C" w:rsidRDefault="0051473C" w:rsidP="009F527C">
      <w:pPr>
        <w:spacing w:after="0" w:line="240" w:lineRule="auto"/>
      </w:pPr>
      <w:r>
        <w:separator/>
      </w:r>
    </w:p>
  </w:endnote>
  <w:endnote w:type="continuationSeparator" w:id="0">
    <w:p w:rsidR="0051473C" w:rsidRDefault="0051473C" w:rsidP="009F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3C" w:rsidRDefault="0051473C" w:rsidP="009F527C">
      <w:pPr>
        <w:spacing w:after="0" w:line="240" w:lineRule="auto"/>
      </w:pPr>
      <w:r>
        <w:separator/>
      </w:r>
    </w:p>
  </w:footnote>
  <w:footnote w:type="continuationSeparator" w:id="0">
    <w:p w:rsidR="0051473C" w:rsidRDefault="0051473C" w:rsidP="009F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9D"/>
    <w:rsid w:val="00095E9D"/>
    <w:rsid w:val="001D741F"/>
    <w:rsid w:val="00292C49"/>
    <w:rsid w:val="003777FC"/>
    <w:rsid w:val="003A5B0E"/>
    <w:rsid w:val="0051473C"/>
    <w:rsid w:val="0078128F"/>
    <w:rsid w:val="00784854"/>
    <w:rsid w:val="008A70F2"/>
    <w:rsid w:val="009A64E3"/>
    <w:rsid w:val="009C5A0F"/>
    <w:rsid w:val="009F527C"/>
    <w:rsid w:val="00AF7B43"/>
    <w:rsid w:val="00B6277D"/>
    <w:rsid w:val="00B95471"/>
    <w:rsid w:val="00C52B9D"/>
    <w:rsid w:val="00D2167F"/>
    <w:rsid w:val="00E22AB3"/>
    <w:rsid w:val="00E60397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CD9297"/>
  <w15:chartTrackingRefBased/>
  <w15:docId w15:val="{E3A2C93A-94D4-4874-B4EE-696FAC6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E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95E9D"/>
    <w:pPr>
      <w:spacing w:after="0" w:line="240" w:lineRule="auto"/>
    </w:pPr>
  </w:style>
  <w:style w:type="table" w:styleId="TableGrid">
    <w:name w:val="Table Grid"/>
    <w:basedOn w:val="TableNormal"/>
    <w:uiPriority w:val="39"/>
    <w:rsid w:val="009F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7C"/>
  </w:style>
  <w:style w:type="paragraph" w:styleId="Footer">
    <w:name w:val="footer"/>
    <w:basedOn w:val="Normal"/>
    <w:link w:val="FooterChar"/>
    <w:uiPriority w:val="99"/>
    <w:unhideWhenUsed/>
    <w:rsid w:val="009F5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7C"/>
  </w:style>
  <w:style w:type="paragraph" w:styleId="BalloonText">
    <w:name w:val="Balloon Text"/>
    <w:basedOn w:val="Normal"/>
    <w:link w:val="BalloonTextChar"/>
    <w:uiPriority w:val="99"/>
    <w:semiHidden/>
    <w:unhideWhenUsed/>
    <w:rsid w:val="009A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E03C-7838-4211-B775-E20F5DFF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EB019F53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Tolan</dc:creator>
  <cp:keywords/>
  <dc:description/>
  <cp:lastModifiedBy>C CURRAN</cp:lastModifiedBy>
  <cp:revision>3</cp:revision>
  <cp:lastPrinted>2019-06-20T10:12:00Z</cp:lastPrinted>
  <dcterms:created xsi:type="dcterms:W3CDTF">2020-06-17T14:53:00Z</dcterms:created>
  <dcterms:modified xsi:type="dcterms:W3CDTF">2020-06-18T13:44:00Z</dcterms:modified>
</cp:coreProperties>
</file>